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09A6" w14:textId="77777777" w:rsidR="00000000" w:rsidRDefault="001520EF">
      <w:pPr>
        <w:pStyle w:val="Heading1"/>
        <w:rPr>
          <w:rFonts w:eastAsia="Times New Roman"/>
        </w:rPr>
      </w:pPr>
      <w:r>
        <w:rPr>
          <w:rFonts w:eastAsia="Times New Roman"/>
        </w:rPr>
        <w:t>6.8.2 Data Exchange API - Third party testing</w:t>
      </w:r>
    </w:p>
    <w:p w14:paraId="13B5E8D1" w14:textId="77777777" w:rsidR="00000000" w:rsidRDefault="001520EF">
      <w:pPr>
        <w:pStyle w:val="Heading2"/>
        <w:rPr>
          <w:rFonts w:eastAsia="Times New Roman"/>
        </w:rPr>
      </w:pPr>
      <w:r>
        <w:rPr>
          <w:rFonts w:eastAsia="Times New Roman"/>
        </w:rPr>
        <w:t>Data Exchange API instruction</w:t>
      </w:r>
    </w:p>
    <w:p w14:paraId="44B166A7" w14:textId="77777777" w:rsidR="00000000" w:rsidRDefault="001520EF">
      <w:pPr>
        <w:pStyle w:val="NormalWeb"/>
      </w:pPr>
      <w:r>
        <w:t>This document will instruct how to use the Data Exchange API to get the search option.</w:t>
      </w:r>
    </w:p>
    <w:p w14:paraId="64BBEE81" w14:textId="77777777" w:rsidR="00000000" w:rsidRDefault="001520E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Get search for </w:t>
      </w:r>
    </w:p>
    <w:p w14:paraId="18B9C2E7" w14:textId="77777777" w:rsidR="00000000" w:rsidRDefault="001520EF">
      <w:pPr>
        <w:pStyle w:val="NormalWeb"/>
      </w:pPr>
      <w:r>
        <w:t>This will get data for search for dropdown on Data Exchange UI by page.</w:t>
      </w:r>
    </w:p>
    <w:p w14:paraId="2976CAF2" w14:textId="77777777" w:rsidR="00000000" w:rsidRDefault="001520EF">
      <w:pPr>
        <w:pStyle w:val="NormalWeb"/>
        <w:numPr>
          <w:ilvl w:val="0"/>
          <w:numId w:val="2"/>
        </w:numPr>
      </w:pPr>
      <w:r>
        <w:t xml:space="preserve">Endpoint: </w:t>
      </w:r>
      <w:r>
        <w:rPr>
          <w:rStyle w:val="HTMLCode"/>
        </w:rPr>
        <w:t>api/data-exchange/search-option</w:t>
      </w:r>
    </w:p>
    <w:p w14:paraId="4D547424" w14:textId="77777777" w:rsidR="00000000" w:rsidRDefault="001520EF">
      <w:pPr>
        <w:pStyle w:val="NormalWeb"/>
        <w:numPr>
          <w:ilvl w:val="0"/>
          <w:numId w:val="2"/>
        </w:numPr>
      </w:pPr>
      <w:r>
        <w:t xml:space="preserve">Query parameter: </w:t>
      </w:r>
    </w:p>
    <w:p w14:paraId="3BF854D5" w14:textId="77777777" w:rsidR="00000000" w:rsidRDefault="001520EF">
      <w:pPr>
        <w:pStyle w:val="NormalWeb"/>
        <w:numPr>
          <w:ilvl w:val="1"/>
          <w:numId w:val="2"/>
        </w:numPr>
      </w:pPr>
      <w:r>
        <w:rPr>
          <w:rStyle w:val="HTMLCode"/>
        </w:rPr>
        <w:t>group</w:t>
      </w:r>
      <w:r>
        <w:t xml:space="preserve">: </w:t>
      </w:r>
    </w:p>
    <w:p w14:paraId="40DB3B5B" w14:textId="77777777" w:rsidR="00000000" w:rsidRDefault="001520EF">
      <w:pPr>
        <w:pStyle w:val="NormalWeb"/>
        <w:numPr>
          <w:ilvl w:val="2"/>
          <w:numId w:val="2"/>
        </w:numPr>
      </w:pPr>
      <w:r>
        <w:t>Mandatory: required</w:t>
      </w:r>
    </w:p>
    <w:p w14:paraId="3580F2F1" w14:textId="77777777" w:rsidR="00000000" w:rsidRDefault="001520EF">
      <w:pPr>
        <w:pStyle w:val="NormalWeb"/>
        <w:numPr>
          <w:ilvl w:val="2"/>
          <w:numId w:val="2"/>
        </w:numPr>
      </w:pPr>
      <w:r>
        <w:t>value is the name of the page on Data exchange UI. See on available group list below</w:t>
      </w:r>
    </w:p>
    <w:p w14:paraId="2EF4DC12" w14:textId="77777777" w:rsidR="00000000" w:rsidRDefault="001520EF">
      <w:pPr>
        <w:pStyle w:val="NormalWeb"/>
        <w:numPr>
          <w:ilvl w:val="0"/>
          <w:numId w:val="2"/>
        </w:numPr>
      </w:pPr>
      <w:r>
        <w:t xml:space="preserve">Example: </w:t>
      </w:r>
      <w:r>
        <w:rPr>
          <w:rStyle w:val="HTMLCode"/>
        </w:rPr>
        <w:t>ap</w:t>
      </w:r>
      <w:r>
        <w:rPr>
          <w:rStyle w:val="HTMLCode"/>
        </w:rPr>
        <w:t>i/data-exchange/search-option?group=Calving Ease</w:t>
      </w:r>
    </w:p>
    <w:p w14:paraId="02AB7430" w14:textId="77777777" w:rsidR="00000000" w:rsidRDefault="001520EF">
      <w:pPr>
        <w:pStyle w:val="NormalWeb"/>
        <w:numPr>
          <w:ilvl w:val="0"/>
          <w:numId w:val="2"/>
        </w:numPr>
      </w:pPr>
      <w:r>
        <w:t xml:space="preserve">Available value of </w:t>
      </w:r>
      <w:r>
        <w:rPr>
          <w:rStyle w:val="HTMLCode"/>
        </w:rPr>
        <w:t>group</w:t>
      </w:r>
      <w:r>
        <w:t>:</w:t>
      </w:r>
    </w:p>
    <w:p w14:paraId="0694FA28" w14:textId="77777777" w:rsidR="00000000" w:rsidRDefault="001520EF">
      <w:pPr>
        <w:pStyle w:val="NormalWeb"/>
        <w:numPr>
          <w:ilvl w:val="1"/>
          <w:numId w:val="2"/>
        </w:numPr>
      </w:pPr>
      <w:r>
        <w:t xml:space="preserve">ID/Pedigree </w:t>
      </w:r>
    </w:p>
    <w:p w14:paraId="1C4D8429" w14:textId="77777777" w:rsidR="00000000" w:rsidRDefault="001520EF">
      <w:pPr>
        <w:pStyle w:val="NormalWeb"/>
        <w:numPr>
          <w:ilvl w:val="1"/>
          <w:numId w:val="2"/>
        </w:numPr>
      </w:pPr>
      <w:r>
        <w:t>Evaluation</w:t>
      </w:r>
    </w:p>
    <w:p w14:paraId="64D3E922" w14:textId="77777777" w:rsidR="00000000" w:rsidRDefault="001520EF">
      <w:pPr>
        <w:pStyle w:val="NormalWeb"/>
        <w:numPr>
          <w:ilvl w:val="1"/>
          <w:numId w:val="2"/>
        </w:numPr>
      </w:pPr>
      <w:r>
        <w:t>Genotype</w:t>
      </w:r>
    </w:p>
    <w:p w14:paraId="30A39C8D" w14:textId="77777777" w:rsidR="00000000" w:rsidRDefault="001520EF">
      <w:pPr>
        <w:pStyle w:val="NormalWeb"/>
        <w:numPr>
          <w:ilvl w:val="1"/>
          <w:numId w:val="2"/>
        </w:numPr>
      </w:pPr>
      <w:r>
        <w:t>Progeny</w:t>
      </w:r>
    </w:p>
    <w:p w14:paraId="0FB98B44" w14:textId="77777777" w:rsidR="00000000" w:rsidRDefault="001520EF">
      <w:pPr>
        <w:pStyle w:val="NormalWeb"/>
        <w:numPr>
          <w:ilvl w:val="1"/>
          <w:numId w:val="2"/>
        </w:numPr>
      </w:pPr>
      <w:r>
        <w:t>Lactation</w:t>
      </w:r>
    </w:p>
    <w:p w14:paraId="5C207276" w14:textId="77777777" w:rsidR="00000000" w:rsidRDefault="001520EF">
      <w:pPr>
        <w:pStyle w:val="NormalWeb"/>
        <w:numPr>
          <w:ilvl w:val="1"/>
          <w:numId w:val="2"/>
        </w:numPr>
      </w:pPr>
      <w:r>
        <w:t>Errors</w:t>
      </w:r>
    </w:p>
    <w:p w14:paraId="63D41300" w14:textId="77777777" w:rsidR="00000000" w:rsidRDefault="001520EF">
      <w:pPr>
        <w:pStyle w:val="NormalWeb"/>
        <w:numPr>
          <w:ilvl w:val="1"/>
          <w:numId w:val="2"/>
        </w:numPr>
      </w:pPr>
      <w:r>
        <w:t>Herd</w:t>
      </w:r>
    </w:p>
    <w:p w14:paraId="59E9C3AF" w14:textId="77777777" w:rsidR="00000000" w:rsidRDefault="001520EF">
      <w:pPr>
        <w:pStyle w:val="NormalWeb"/>
        <w:numPr>
          <w:ilvl w:val="1"/>
          <w:numId w:val="2"/>
        </w:numPr>
      </w:pPr>
      <w:r>
        <w:t>Special Section</w:t>
      </w:r>
    </w:p>
    <w:p w14:paraId="780504DC" w14:textId="77777777" w:rsidR="00000000" w:rsidRDefault="001520EF">
      <w:pPr>
        <w:pStyle w:val="NormalWeb"/>
        <w:numPr>
          <w:ilvl w:val="1"/>
          <w:numId w:val="2"/>
        </w:numPr>
      </w:pPr>
      <w:r>
        <w:t>Reports</w:t>
      </w:r>
    </w:p>
    <w:p w14:paraId="73986886" w14:textId="77777777" w:rsidR="00000000" w:rsidRDefault="001520EF">
      <w:pPr>
        <w:pStyle w:val="NormalWeb"/>
        <w:numPr>
          <w:ilvl w:val="1"/>
          <w:numId w:val="2"/>
        </w:numPr>
      </w:pPr>
      <w:r>
        <w:t>Calving Ease</w:t>
      </w:r>
    </w:p>
    <w:p w14:paraId="38EEDF95" w14:textId="77777777" w:rsidR="00000000" w:rsidRDefault="001520EF">
      <w:pPr>
        <w:pStyle w:val="NormalWeb"/>
        <w:numPr>
          <w:ilvl w:val="1"/>
          <w:numId w:val="2"/>
        </w:numPr>
      </w:pPr>
      <w:r>
        <w:t>Create Format</w:t>
      </w:r>
    </w:p>
    <w:p w14:paraId="3F041731" w14:textId="77777777" w:rsidR="00000000" w:rsidRDefault="001520EF">
      <w:pPr>
        <w:pStyle w:val="NormalWeb"/>
        <w:numPr>
          <w:ilvl w:val="0"/>
          <w:numId w:val="2"/>
        </w:numPr>
      </w:pPr>
      <w:r>
        <w:t xml:space="preserve">Result: </w:t>
      </w:r>
    </w:p>
    <w:p w14:paraId="1AFA9842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>[</w:t>
      </w:r>
    </w:p>
    <w:p w14:paraId="1AAFCD35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{</w:t>
      </w:r>
    </w:p>
    <w:p w14:paraId="65602AB1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  "Field": "</w:t>
      </w:r>
      <w:r>
        <w:t>Animal ID (17 bytes)",</w:t>
      </w:r>
    </w:p>
    <w:p w14:paraId="3552AA3C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  "Value": "ANIM_KEY_17",</w:t>
      </w:r>
    </w:p>
    <w:p w14:paraId="3F5982C8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  "inStock": false</w:t>
      </w:r>
    </w:p>
    <w:p w14:paraId="67FB1B54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},</w:t>
      </w:r>
    </w:p>
    <w:p w14:paraId="27545C34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{</w:t>
      </w:r>
    </w:p>
    <w:p w14:paraId="6A6205F0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  "Field": "Herd ID",</w:t>
      </w:r>
    </w:p>
    <w:p w14:paraId="4D8ABA3A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  "Value": "HERD_ID",</w:t>
      </w:r>
    </w:p>
    <w:p w14:paraId="5E172E71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  "inStock": false</w:t>
      </w:r>
    </w:p>
    <w:p w14:paraId="3A5D8A0E" w14:textId="77777777" w:rsidR="00000000" w:rsidRDefault="001520EF">
      <w:pPr>
        <w:pStyle w:val="HTMLPreformatted"/>
        <w:numPr>
          <w:ilvl w:val="0"/>
          <w:numId w:val="2"/>
        </w:numPr>
        <w:tabs>
          <w:tab w:val="clear" w:pos="720"/>
        </w:tabs>
        <w:divId w:val="448207320"/>
      </w:pPr>
      <w:r>
        <w:t xml:space="preserve">  }</w:t>
      </w:r>
    </w:p>
    <w:p w14:paraId="31860F3B" w14:textId="77777777" w:rsidR="00000000" w:rsidRDefault="001520EF">
      <w:pPr>
        <w:pStyle w:val="HTMLPreformatted"/>
        <w:ind w:left="720"/>
        <w:divId w:val="448207320"/>
      </w:pPr>
      <w:r>
        <w:t>]</w:t>
      </w:r>
    </w:p>
    <w:p w14:paraId="7F032398" w14:textId="77777777" w:rsidR="00000000" w:rsidRDefault="001520EF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lastRenderedPageBreak/>
        <w:t xml:space="preserve">Get API request </w:t>
      </w:r>
    </w:p>
    <w:p w14:paraId="36798444" w14:textId="77777777" w:rsidR="00000000" w:rsidRDefault="001520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This will get data for API request dropdown on Data Exchange UI by page and search </w:t>
      </w:r>
      <w:r>
        <w:t>for.</w:t>
      </w:r>
    </w:p>
    <w:p w14:paraId="6ED3FCE4" w14:textId="77777777" w:rsidR="00000000" w:rsidRDefault="001520EF">
      <w:pPr>
        <w:pStyle w:val="NormalWeb"/>
        <w:numPr>
          <w:ilvl w:val="0"/>
          <w:numId w:val="4"/>
        </w:numPr>
      </w:pPr>
      <w:r>
        <w:t xml:space="preserve">Endpoint: </w:t>
      </w:r>
      <w:r>
        <w:rPr>
          <w:rStyle w:val="HTMLCode"/>
        </w:rPr>
        <w:t>api/data-exchange/query-list-option-key</w:t>
      </w:r>
    </w:p>
    <w:p w14:paraId="5599AF03" w14:textId="77777777" w:rsidR="00000000" w:rsidRDefault="001520EF">
      <w:pPr>
        <w:pStyle w:val="NormalWeb"/>
        <w:numPr>
          <w:ilvl w:val="0"/>
          <w:numId w:val="4"/>
        </w:numPr>
      </w:pPr>
      <w:r>
        <w:t>Query parameters:</w:t>
      </w:r>
    </w:p>
    <w:p w14:paraId="03DBED6C" w14:textId="77777777" w:rsidR="00000000" w:rsidRDefault="001520EF">
      <w:pPr>
        <w:pStyle w:val="NormalWeb"/>
        <w:numPr>
          <w:ilvl w:val="1"/>
          <w:numId w:val="4"/>
        </w:numPr>
      </w:pPr>
      <w:r>
        <w:rPr>
          <w:rStyle w:val="HTMLCode"/>
        </w:rPr>
        <w:t>group</w:t>
      </w:r>
      <w:r>
        <w:t>: value is the name of the page on Data exchange UI</w:t>
      </w:r>
    </w:p>
    <w:p w14:paraId="272FE7DB" w14:textId="77777777" w:rsidR="00000000" w:rsidRDefault="001520EF">
      <w:pPr>
        <w:pStyle w:val="NormalWeb"/>
        <w:numPr>
          <w:ilvl w:val="2"/>
          <w:numId w:val="4"/>
        </w:numPr>
      </w:pPr>
      <w:r>
        <w:t>Mandatory: required</w:t>
      </w:r>
    </w:p>
    <w:p w14:paraId="73DE890F" w14:textId="77777777" w:rsidR="00000000" w:rsidRDefault="001520EF">
      <w:pPr>
        <w:pStyle w:val="NormalWeb"/>
        <w:numPr>
          <w:ilvl w:val="2"/>
          <w:numId w:val="4"/>
        </w:numPr>
      </w:pPr>
      <w:r>
        <w:t>Value is the name of the page on Data exchange UI. See the full available group list below.</w:t>
      </w:r>
    </w:p>
    <w:p w14:paraId="3B3CEFBF" w14:textId="77777777" w:rsidR="00000000" w:rsidRDefault="001520EF">
      <w:pPr>
        <w:pStyle w:val="NormalWeb"/>
        <w:numPr>
          <w:ilvl w:val="1"/>
          <w:numId w:val="4"/>
        </w:numPr>
      </w:pPr>
      <w:r>
        <w:rPr>
          <w:rStyle w:val="HTMLCode"/>
        </w:rPr>
        <w:t>option_key</w:t>
      </w:r>
      <w:r>
        <w:t xml:space="preserve">: </w:t>
      </w:r>
    </w:p>
    <w:p w14:paraId="2BC6506C" w14:textId="77777777" w:rsidR="00000000" w:rsidRDefault="001520EF">
      <w:pPr>
        <w:pStyle w:val="NormalWeb"/>
        <w:numPr>
          <w:ilvl w:val="2"/>
          <w:numId w:val="4"/>
        </w:numPr>
      </w:pPr>
      <w:r>
        <w:t>M</w:t>
      </w:r>
      <w:r>
        <w:t>andatory: required</w:t>
      </w:r>
    </w:p>
    <w:p w14:paraId="7208177F" w14:textId="77777777" w:rsidR="00000000" w:rsidRDefault="001520EF">
      <w:pPr>
        <w:pStyle w:val="NormalWeb"/>
        <w:numPr>
          <w:ilvl w:val="2"/>
          <w:numId w:val="4"/>
        </w:numPr>
      </w:pPr>
      <w:r>
        <w:t xml:space="preserve">Value: depend on </w:t>
      </w:r>
      <w:r>
        <w:rPr>
          <w:rStyle w:val="Strong"/>
        </w:rPr>
        <w:t>Get search for</w:t>
      </w:r>
      <w:r>
        <w:t xml:space="preserve"> result. See the full available option key below.</w:t>
      </w:r>
    </w:p>
    <w:p w14:paraId="3B7A624A" w14:textId="77777777" w:rsidR="00000000" w:rsidRDefault="001520EF">
      <w:pPr>
        <w:pStyle w:val="NormalWeb"/>
        <w:numPr>
          <w:ilvl w:val="3"/>
          <w:numId w:val="4"/>
        </w:numPr>
      </w:pPr>
      <w:r>
        <w:t xml:space="preserve">Example: </w:t>
      </w:r>
      <w:r>
        <w:rPr>
          <w:rStyle w:val="HTMLCode"/>
        </w:rPr>
        <w:t>ANIM_KEY_17, ANIM_KEY_12</w:t>
      </w:r>
    </w:p>
    <w:p w14:paraId="61199429" w14:textId="77777777" w:rsidR="00000000" w:rsidRDefault="001520EF">
      <w:pPr>
        <w:pStyle w:val="NormalWeb"/>
        <w:numPr>
          <w:ilvl w:val="1"/>
          <w:numId w:val="4"/>
        </w:numPr>
      </w:pPr>
      <w:r>
        <w:rPr>
          <w:rStyle w:val="HTMLCode"/>
        </w:rPr>
        <w:t>sex</w:t>
      </w:r>
      <w:r>
        <w:t>:</w:t>
      </w:r>
    </w:p>
    <w:p w14:paraId="2D55DC96" w14:textId="77777777" w:rsidR="00000000" w:rsidRDefault="001520EF">
      <w:pPr>
        <w:pStyle w:val="NormalWeb"/>
        <w:numPr>
          <w:ilvl w:val="2"/>
          <w:numId w:val="4"/>
        </w:numPr>
      </w:pPr>
      <w:r>
        <w:t>Mandatory: optional</w:t>
      </w:r>
    </w:p>
    <w:p w14:paraId="51FC2B5A" w14:textId="77777777" w:rsidR="00000000" w:rsidRDefault="001520EF">
      <w:pPr>
        <w:pStyle w:val="NormalWeb"/>
        <w:numPr>
          <w:ilvl w:val="2"/>
          <w:numId w:val="4"/>
        </w:numPr>
      </w:pPr>
      <w:r>
        <w:t>Value: Male/Female</w:t>
      </w:r>
    </w:p>
    <w:p w14:paraId="5217F2C3" w14:textId="77777777" w:rsidR="00000000" w:rsidRDefault="001520EF">
      <w:pPr>
        <w:pStyle w:val="NormalWeb"/>
        <w:numPr>
          <w:ilvl w:val="0"/>
          <w:numId w:val="4"/>
        </w:numPr>
      </w:pPr>
      <w:r>
        <w:t xml:space="preserve">Example: </w:t>
      </w:r>
      <w:r>
        <w:rPr>
          <w:rStyle w:val="HTMLCode"/>
        </w:rPr>
        <w:t>api/data-exchange/query-list-option-key?group=ID/Pedigree&amp;option_key=ANIM_KEY_17</w:t>
      </w:r>
    </w:p>
    <w:p w14:paraId="7BC8FF39" w14:textId="77777777" w:rsidR="00000000" w:rsidRDefault="001520EF">
      <w:pPr>
        <w:pStyle w:val="NormalWeb"/>
        <w:numPr>
          <w:ilvl w:val="0"/>
          <w:numId w:val="4"/>
        </w:numPr>
      </w:pPr>
      <w:r>
        <w:t xml:space="preserve">Available </w:t>
      </w:r>
      <w:r>
        <w:rPr>
          <w:rStyle w:val="HTMLCode"/>
        </w:rPr>
        <w:t>group</w:t>
      </w:r>
      <w:r>
        <w:t xml:space="preserve"> values:</w:t>
      </w:r>
    </w:p>
    <w:p w14:paraId="68F42C7C" w14:textId="77777777" w:rsidR="00000000" w:rsidRDefault="001520EF">
      <w:pPr>
        <w:pStyle w:val="NormalWeb"/>
        <w:numPr>
          <w:ilvl w:val="1"/>
          <w:numId w:val="4"/>
        </w:numPr>
      </w:pPr>
      <w:r>
        <w:t xml:space="preserve">ID/Pedigree </w:t>
      </w:r>
    </w:p>
    <w:p w14:paraId="7A5B77C5" w14:textId="77777777" w:rsidR="00000000" w:rsidRDefault="001520EF">
      <w:pPr>
        <w:pStyle w:val="NormalWeb"/>
        <w:numPr>
          <w:ilvl w:val="1"/>
          <w:numId w:val="4"/>
        </w:numPr>
      </w:pPr>
      <w:r>
        <w:t>Evaluation</w:t>
      </w:r>
    </w:p>
    <w:p w14:paraId="220EC1E5" w14:textId="77777777" w:rsidR="00000000" w:rsidRDefault="001520EF">
      <w:pPr>
        <w:pStyle w:val="NormalWeb"/>
        <w:numPr>
          <w:ilvl w:val="1"/>
          <w:numId w:val="4"/>
        </w:numPr>
      </w:pPr>
      <w:r>
        <w:t>Genotype</w:t>
      </w:r>
    </w:p>
    <w:p w14:paraId="2B313573" w14:textId="77777777" w:rsidR="00000000" w:rsidRDefault="001520EF">
      <w:pPr>
        <w:pStyle w:val="NormalWeb"/>
        <w:numPr>
          <w:ilvl w:val="1"/>
          <w:numId w:val="4"/>
        </w:numPr>
      </w:pPr>
      <w:r>
        <w:t>Progeny</w:t>
      </w:r>
    </w:p>
    <w:p w14:paraId="19DC4CA7" w14:textId="77777777" w:rsidR="00000000" w:rsidRDefault="001520EF">
      <w:pPr>
        <w:pStyle w:val="NormalWeb"/>
        <w:numPr>
          <w:ilvl w:val="1"/>
          <w:numId w:val="4"/>
        </w:numPr>
      </w:pPr>
      <w:r>
        <w:t>Lactation</w:t>
      </w:r>
    </w:p>
    <w:p w14:paraId="33756E46" w14:textId="77777777" w:rsidR="00000000" w:rsidRDefault="001520EF">
      <w:pPr>
        <w:pStyle w:val="NormalWeb"/>
        <w:numPr>
          <w:ilvl w:val="1"/>
          <w:numId w:val="4"/>
        </w:numPr>
      </w:pPr>
      <w:r>
        <w:t>Errors</w:t>
      </w:r>
    </w:p>
    <w:p w14:paraId="3B143179" w14:textId="77777777" w:rsidR="00000000" w:rsidRDefault="001520EF">
      <w:pPr>
        <w:pStyle w:val="NormalWeb"/>
        <w:numPr>
          <w:ilvl w:val="1"/>
          <w:numId w:val="4"/>
        </w:numPr>
      </w:pPr>
      <w:r>
        <w:t>Herd</w:t>
      </w:r>
    </w:p>
    <w:p w14:paraId="10BAB1B9" w14:textId="77777777" w:rsidR="00000000" w:rsidRDefault="001520EF">
      <w:pPr>
        <w:pStyle w:val="NormalWeb"/>
        <w:numPr>
          <w:ilvl w:val="1"/>
          <w:numId w:val="4"/>
        </w:numPr>
      </w:pPr>
      <w:r>
        <w:t>Special Section</w:t>
      </w:r>
    </w:p>
    <w:p w14:paraId="6540B39D" w14:textId="77777777" w:rsidR="00000000" w:rsidRDefault="001520EF">
      <w:pPr>
        <w:pStyle w:val="NormalWeb"/>
        <w:numPr>
          <w:ilvl w:val="1"/>
          <w:numId w:val="4"/>
        </w:numPr>
      </w:pPr>
      <w:r>
        <w:t>Reports</w:t>
      </w:r>
    </w:p>
    <w:p w14:paraId="7E376AB8" w14:textId="77777777" w:rsidR="00000000" w:rsidRDefault="001520EF">
      <w:pPr>
        <w:pStyle w:val="NormalWeb"/>
        <w:numPr>
          <w:ilvl w:val="1"/>
          <w:numId w:val="4"/>
        </w:numPr>
      </w:pPr>
      <w:r>
        <w:t>Calving Ease</w:t>
      </w:r>
    </w:p>
    <w:p w14:paraId="2F060922" w14:textId="77777777" w:rsidR="00000000" w:rsidRDefault="001520EF">
      <w:pPr>
        <w:pStyle w:val="NormalWeb"/>
        <w:numPr>
          <w:ilvl w:val="1"/>
          <w:numId w:val="4"/>
        </w:numPr>
      </w:pPr>
      <w:r>
        <w:t>Create Format</w:t>
      </w:r>
    </w:p>
    <w:p w14:paraId="15993399" w14:textId="77777777" w:rsidR="00000000" w:rsidRDefault="001520EF">
      <w:pPr>
        <w:pStyle w:val="NormalWeb"/>
        <w:numPr>
          <w:ilvl w:val="0"/>
          <w:numId w:val="4"/>
        </w:numPr>
      </w:pPr>
      <w:r>
        <w:t xml:space="preserve">Available </w:t>
      </w:r>
      <w:r>
        <w:rPr>
          <w:rStyle w:val="HTMLCode"/>
        </w:rPr>
        <w:t>option_key</w:t>
      </w:r>
      <w:r>
        <w:t xml:space="preserve"> values:</w:t>
      </w:r>
    </w:p>
    <w:p w14:paraId="315D2AAE" w14:textId="77777777" w:rsidR="00000000" w:rsidRDefault="001520EF">
      <w:pPr>
        <w:pStyle w:val="NormalWeb"/>
        <w:numPr>
          <w:ilvl w:val="1"/>
          <w:numId w:val="4"/>
        </w:numPr>
      </w:pPr>
      <w:r>
        <w:t>ANIM_KEY</w:t>
      </w:r>
      <w:r>
        <w:t>_6: Last 6 characters</w:t>
      </w:r>
    </w:p>
    <w:p w14:paraId="5E3B3498" w14:textId="77777777" w:rsidR="00000000" w:rsidRDefault="001520EF">
      <w:pPr>
        <w:pStyle w:val="NormalWeb"/>
        <w:numPr>
          <w:ilvl w:val="1"/>
          <w:numId w:val="4"/>
        </w:numPr>
      </w:pPr>
      <w:r>
        <w:t>ANIM_KEY_12: Animal ID (12 bytes)</w:t>
      </w:r>
    </w:p>
    <w:p w14:paraId="205D8DD4" w14:textId="77777777" w:rsidR="00000000" w:rsidRDefault="001520EF">
      <w:pPr>
        <w:pStyle w:val="NormalWeb"/>
        <w:numPr>
          <w:ilvl w:val="1"/>
          <w:numId w:val="4"/>
        </w:numPr>
      </w:pPr>
      <w:r>
        <w:t>ANIM_KEY_17: Animal ID (17 bytes)</w:t>
      </w:r>
    </w:p>
    <w:p w14:paraId="4016B2FE" w14:textId="77777777" w:rsidR="00000000" w:rsidRDefault="001520EF">
      <w:pPr>
        <w:pStyle w:val="NormalWeb"/>
        <w:numPr>
          <w:ilvl w:val="1"/>
          <w:numId w:val="4"/>
        </w:numPr>
      </w:pPr>
      <w:r>
        <w:t>ANIM_KEY_17_SEX: Animal ID + Sex Code (18 bytes)</w:t>
      </w:r>
    </w:p>
    <w:p w14:paraId="41DD7DDC" w14:textId="77777777" w:rsidR="00000000" w:rsidRDefault="001520EF">
      <w:pPr>
        <w:pStyle w:val="NormalWeb"/>
        <w:numPr>
          <w:ilvl w:val="1"/>
          <w:numId w:val="4"/>
        </w:numPr>
      </w:pPr>
      <w:r>
        <w:t>ITB_ID: Animal Interbull ID (19 bytes)</w:t>
      </w:r>
    </w:p>
    <w:p w14:paraId="6932349D" w14:textId="77777777" w:rsidR="00000000" w:rsidRDefault="001520EF">
      <w:pPr>
        <w:pStyle w:val="NormalWeb"/>
        <w:numPr>
          <w:ilvl w:val="1"/>
          <w:numId w:val="4"/>
        </w:numPr>
      </w:pPr>
      <w:r>
        <w:t>SAMPLE_ID_SEX: Sample ID (20 bytes max)</w:t>
      </w:r>
    </w:p>
    <w:p w14:paraId="4619671E" w14:textId="77777777" w:rsidR="00000000" w:rsidRDefault="001520EF">
      <w:pPr>
        <w:pStyle w:val="NormalWeb"/>
        <w:numPr>
          <w:ilvl w:val="1"/>
          <w:numId w:val="4"/>
        </w:numPr>
      </w:pPr>
      <w:r>
        <w:t>NAAB_CODE: NAAB Code</w:t>
      </w:r>
    </w:p>
    <w:p w14:paraId="5795BBF2" w14:textId="77777777" w:rsidR="00000000" w:rsidRDefault="001520EF">
      <w:pPr>
        <w:pStyle w:val="NormalWeb"/>
        <w:numPr>
          <w:ilvl w:val="1"/>
          <w:numId w:val="4"/>
        </w:numPr>
      </w:pPr>
      <w:r>
        <w:t>SHORT_NAME: Short</w:t>
      </w:r>
      <w:r>
        <w:t xml:space="preserve"> Name</w:t>
      </w:r>
    </w:p>
    <w:p w14:paraId="265808C9" w14:textId="77777777" w:rsidR="00000000" w:rsidRDefault="001520EF">
      <w:pPr>
        <w:pStyle w:val="NormalWeb"/>
        <w:numPr>
          <w:ilvl w:val="1"/>
          <w:numId w:val="4"/>
        </w:numPr>
      </w:pPr>
      <w:r>
        <w:t>PARTIAL_FULL_NAME: Partial Full Name</w:t>
      </w:r>
    </w:p>
    <w:p w14:paraId="1A55C0A4" w14:textId="77777777" w:rsidR="00000000" w:rsidRDefault="001520EF">
      <w:pPr>
        <w:pStyle w:val="NormalWeb"/>
        <w:numPr>
          <w:ilvl w:val="1"/>
          <w:numId w:val="4"/>
        </w:numPr>
      </w:pPr>
      <w:r>
        <w:t>HERD_CTRL_NUM: Herd + Cow Control Number</w:t>
      </w:r>
    </w:p>
    <w:p w14:paraId="66CC2134" w14:textId="77777777" w:rsidR="00000000" w:rsidRDefault="001520EF">
      <w:pPr>
        <w:pStyle w:val="NormalWeb"/>
        <w:numPr>
          <w:ilvl w:val="1"/>
          <w:numId w:val="4"/>
        </w:numPr>
      </w:pPr>
      <w:r>
        <w:t>HERD_ID: Herd ID</w:t>
      </w:r>
    </w:p>
    <w:p w14:paraId="4022A8A0" w14:textId="77777777" w:rsidR="00000000" w:rsidRDefault="001520EF">
      <w:pPr>
        <w:pStyle w:val="NormalWeb"/>
        <w:numPr>
          <w:ilvl w:val="1"/>
          <w:numId w:val="4"/>
        </w:numPr>
      </w:pPr>
      <w:r>
        <w:t>ID_RANGE: ID Range</w:t>
      </w:r>
    </w:p>
    <w:p w14:paraId="0CABC8B6" w14:textId="77777777" w:rsidR="00000000" w:rsidRDefault="001520EF">
      <w:pPr>
        <w:pStyle w:val="NormalWeb"/>
        <w:numPr>
          <w:ilvl w:val="1"/>
          <w:numId w:val="4"/>
        </w:numPr>
      </w:pPr>
      <w:r>
        <w:t>FMT1: FMT1 Record</w:t>
      </w:r>
    </w:p>
    <w:p w14:paraId="353FA5A4" w14:textId="77777777" w:rsidR="00000000" w:rsidRDefault="001520EF">
      <w:pPr>
        <w:pStyle w:val="NormalWeb"/>
        <w:numPr>
          <w:ilvl w:val="1"/>
          <w:numId w:val="4"/>
        </w:numPr>
      </w:pPr>
      <w:r>
        <w:lastRenderedPageBreak/>
        <w:t>BARCODE_POSITION: Barcode &amp; Position</w:t>
      </w:r>
    </w:p>
    <w:p w14:paraId="65C24EE8" w14:textId="77777777" w:rsidR="00000000" w:rsidRDefault="001520EF">
      <w:pPr>
        <w:pStyle w:val="NormalWeb"/>
        <w:numPr>
          <w:ilvl w:val="1"/>
          <w:numId w:val="4"/>
        </w:numPr>
      </w:pPr>
      <w:r>
        <w:t>DAM_BIRTH: Dam ID + Calf Birth Date</w:t>
      </w:r>
    </w:p>
    <w:p w14:paraId="6A59FB50" w14:textId="77777777" w:rsidR="00000000" w:rsidRDefault="001520EF">
      <w:pPr>
        <w:pStyle w:val="NormalWeb"/>
        <w:numPr>
          <w:ilvl w:val="1"/>
          <w:numId w:val="4"/>
        </w:numPr>
      </w:pPr>
      <w:r>
        <w:t>AFFILIATE: Affiliate Short Name</w:t>
      </w:r>
    </w:p>
    <w:p w14:paraId="190B0E85" w14:textId="77777777" w:rsidR="00000000" w:rsidRDefault="001520EF">
      <w:pPr>
        <w:pStyle w:val="NormalWeb"/>
        <w:numPr>
          <w:ilvl w:val="1"/>
          <w:numId w:val="4"/>
        </w:numPr>
      </w:pPr>
      <w:r>
        <w:t>ASCII: A plain ASCII text file</w:t>
      </w:r>
    </w:p>
    <w:p w14:paraId="5838D1B7" w14:textId="77777777" w:rsidR="00000000" w:rsidRDefault="001520EF">
      <w:pPr>
        <w:pStyle w:val="NormalWeb"/>
        <w:numPr>
          <w:ilvl w:val="1"/>
          <w:numId w:val="4"/>
        </w:numPr>
      </w:pPr>
      <w:r>
        <w:t>RPT_GENOTYPES_FEE_CODE: Lists Genotypes with Fee Code=N Loaded in the Past 6 Months</w:t>
      </w:r>
    </w:p>
    <w:p w14:paraId="16D24BAD" w14:textId="77777777" w:rsidR="00000000" w:rsidRDefault="001520EF">
      <w:pPr>
        <w:pStyle w:val="NormalWeb"/>
        <w:numPr>
          <w:ilvl w:val="1"/>
          <w:numId w:val="4"/>
        </w:numPr>
      </w:pPr>
      <w:r>
        <w:t>RPT_INVOICE_GENOTYPES: Fee Codes for Genotypes Loaded Since the Last Invoice</w:t>
      </w:r>
    </w:p>
    <w:p w14:paraId="1CADD86F" w14:textId="77777777" w:rsidR="00000000" w:rsidRDefault="001520EF">
      <w:pPr>
        <w:pStyle w:val="NormalWeb"/>
        <w:numPr>
          <w:ilvl w:val="1"/>
          <w:numId w:val="4"/>
        </w:numPr>
      </w:pPr>
      <w:r>
        <w:t>RPT_GENOMIC_PARENTAGE: Lists Par</w:t>
      </w:r>
      <w:r>
        <w:t>entage only Genotypes Since the Previous Genomic Run</w:t>
      </w:r>
    </w:p>
    <w:p w14:paraId="5454D0B9" w14:textId="77777777" w:rsidR="00000000" w:rsidRDefault="001520EF">
      <w:pPr>
        <w:pStyle w:val="NormalWeb"/>
        <w:numPr>
          <w:ilvl w:val="1"/>
          <w:numId w:val="4"/>
        </w:numPr>
      </w:pPr>
      <w:r>
        <w:t>RPT_REPORT_MISSING_ANIMAL: Reports Missing Animal ID for a Requester</w:t>
      </w:r>
    </w:p>
    <w:p w14:paraId="54D81E1A" w14:textId="77777777" w:rsidR="00000000" w:rsidRDefault="001520EF">
      <w:pPr>
        <w:pStyle w:val="NormalWeb"/>
        <w:numPr>
          <w:ilvl w:val="1"/>
          <w:numId w:val="4"/>
        </w:numPr>
      </w:pPr>
      <w:r>
        <w:t>RPT_45_DAYS_GENOTYPES: Conflicts for Genotypes Loaded in the Past 45 Days</w:t>
      </w:r>
    </w:p>
    <w:p w14:paraId="02079D92" w14:textId="77777777" w:rsidR="00000000" w:rsidRDefault="001520EF">
      <w:pPr>
        <w:pStyle w:val="NormalWeb"/>
        <w:numPr>
          <w:ilvl w:val="1"/>
          <w:numId w:val="4"/>
        </w:numPr>
      </w:pPr>
      <w:r>
        <w:t xml:space="preserve">RPT_75_DAYS_MISSING_PEDIGREE: Check for Missing Pedigree of </w:t>
      </w:r>
      <w:r>
        <w:t>Animals Nominated in the Past 75 Days</w:t>
      </w:r>
    </w:p>
    <w:p w14:paraId="7934A082" w14:textId="77777777" w:rsidR="00000000" w:rsidRDefault="001520EF">
      <w:pPr>
        <w:pStyle w:val="NormalWeb"/>
        <w:numPr>
          <w:ilvl w:val="1"/>
          <w:numId w:val="4"/>
        </w:numPr>
      </w:pPr>
      <w:r>
        <w:t>RPT_GENOTYPES_WITHIN_ANIMAL: List Conflicting Genotypes within Animal (Negative Keys)</w:t>
      </w:r>
    </w:p>
    <w:p w14:paraId="72FE9D74" w14:textId="77777777" w:rsidR="00000000" w:rsidRDefault="001520EF">
      <w:pPr>
        <w:pStyle w:val="NormalWeb"/>
        <w:numPr>
          <w:ilvl w:val="1"/>
          <w:numId w:val="4"/>
        </w:numPr>
      </w:pPr>
      <w:r>
        <w:t>RPT_ANIMALS_UNLIKELY_GRANDSIRE: Animals with Unlikely Grandsire (and no Other Conflict) in the Past 6 Months</w:t>
      </w:r>
    </w:p>
    <w:p w14:paraId="2CEB5038" w14:textId="77777777" w:rsidR="00000000" w:rsidRDefault="001520EF">
      <w:pPr>
        <w:pStyle w:val="NormalWeb"/>
        <w:numPr>
          <w:ilvl w:val="1"/>
          <w:numId w:val="4"/>
        </w:numPr>
      </w:pPr>
      <w:r>
        <w:t>RPT_IMPUTED_DAM_GENOTYP</w:t>
      </w:r>
      <w:r>
        <w:t>ED: Animals with Genotypes that Conflict with Imputed Dam Genotypes</w:t>
      </w:r>
    </w:p>
    <w:p w14:paraId="5A714F88" w14:textId="77777777" w:rsidR="00000000" w:rsidRDefault="001520EF">
      <w:pPr>
        <w:pStyle w:val="NormalWeb"/>
        <w:numPr>
          <w:ilvl w:val="1"/>
          <w:numId w:val="4"/>
        </w:numPr>
      </w:pPr>
      <w:r>
        <w:t>RPT_45_DAYS_PARENTAGE: Parentage Verification records for Genotypes Loaded in the Past 45 Days</w:t>
      </w:r>
    </w:p>
    <w:p w14:paraId="4804F06B" w14:textId="77777777" w:rsidR="00000000" w:rsidRDefault="001520EF">
      <w:pPr>
        <w:pStyle w:val="NormalWeb"/>
        <w:numPr>
          <w:ilvl w:val="1"/>
          <w:numId w:val="4"/>
        </w:numPr>
      </w:pPr>
      <w:r>
        <w:t>METRICS_NOMINATION: Nominator Performance Metrics</w:t>
      </w:r>
    </w:p>
    <w:p w14:paraId="008814D0" w14:textId="77777777" w:rsidR="00000000" w:rsidRDefault="001520EF">
      <w:pPr>
        <w:pStyle w:val="NormalWeb"/>
        <w:numPr>
          <w:ilvl w:val="1"/>
          <w:numId w:val="4"/>
        </w:numPr>
      </w:pPr>
      <w:r>
        <w:t xml:space="preserve">METRICS_LABORATORY: Laboratory Performance </w:t>
      </w:r>
      <w:r>
        <w:t>Metrics</w:t>
      </w:r>
    </w:p>
    <w:p w14:paraId="7F931E2A" w14:textId="77777777" w:rsidR="00000000" w:rsidRDefault="001520EF">
      <w:pPr>
        <w:pStyle w:val="NormalWeb"/>
        <w:numPr>
          <w:ilvl w:val="1"/>
          <w:numId w:val="4"/>
        </w:numPr>
      </w:pPr>
      <w:r>
        <w:t>SIRE_DAM_ID: Sire and Dam ID's (35 bytes)</w:t>
      </w:r>
    </w:p>
    <w:p w14:paraId="49F930B6" w14:textId="77777777" w:rsidR="00000000" w:rsidRDefault="001520EF">
      <w:pPr>
        <w:pStyle w:val="NormalWeb"/>
        <w:numPr>
          <w:ilvl w:val="1"/>
          <w:numId w:val="4"/>
        </w:numPr>
      </w:pPr>
      <w:r>
        <w:t>DERIVE_STD_INPUT</w:t>
      </w:r>
    </w:p>
    <w:p w14:paraId="77CE9A71" w14:textId="77777777" w:rsidR="00000000" w:rsidRDefault="001520EF">
      <w:pPr>
        <w:pStyle w:val="NormalWeb"/>
        <w:numPr>
          <w:ilvl w:val="0"/>
          <w:numId w:val="4"/>
        </w:numPr>
      </w:pPr>
      <w:r>
        <w:t>Result:</w:t>
      </w:r>
    </w:p>
    <w:p w14:paraId="4C07E992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>[</w:t>
      </w:r>
    </w:p>
    <w:p w14:paraId="66985E14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{</w:t>
      </w:r>
    </w:p>
    <w:p w14:paraId="7E5E0F83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"Field": "Get Animal 5-Generation Pedigrees",</w:t>
      </w:r>
    </w:p>
    <w:p w14:paraId="79860428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"Value": "4",</w:t>
      </w:r>
    </w:p>
    <w:p w14:paraId="255A5E35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"order": 1,</w:t>
      </w:r>
    </w:p>
    <w:p w14:paraId="16DCCB7B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"inStock": false</w:t>
      </w:r>
    </w:p>
    <w:p w14:paraId="2F76F850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},</w:t>
      </w:r>
    </w:p>
    <w:p w14:paraId="0220EB9C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{</w:t>
      </w:r>
    </w:p>
    <w:p w14:paraId="43FB6B48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"Field": "Get Animal Aliases",</w:t>
      </w:r>
    </w:p>
    <w:p w14:paraId="1F4F780F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"Value": "15",</w:t>
      </w:r>
    </w:p>
    <w:p w14:paraId="46BDAC31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</w:t>
      </w:r>
      <w:r>
        <w:t>order": 2,</w:t>
      </w:r>
    </w:p>
    <w:p w14:paraId="7583BE59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  "inStock": false</w:t>
      </w:r>
    </w:p>
    <w:p w14:paraId="5A2A4169" w14:textId="77777777" w:rsidR="00000000" w:rsidRDefault="001520EF">
      <w:pPr>
        <w:pStyle w:val="HTMLPreformatted"/>
        <w:numPr>
          <w:ilvl w:val="0"/>
          <w:numId w:val="4"/>
        </w:numPr>
        <w:tabs>
          <w:tab w:val="clear" w:pos="720"/>
        </w:tabs>
        <w:divId w:val="908686152"/>
      </w:pPr>
      <w:r>
        <w:t xml:space="preserve">  }</w:t>
      </w:r>
    </w:p>
    <w:p w14:paraId="221C3456" w14:textId="77777777" w:rsidR="001520EF" w:rsidRDefault="001520EF">
      <w:pPr>
        <w:pStyle w:val="HTMLPreformatted"/>
        <w:ind w:left="720"/>
        <w:divId w:val="908686152"/>
      </w:pPr>
      <w:r>
        <w:t>]</w:t>
      </w:r>
    </w:p>
    <w:sectPr w:rsidR="001520EF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289"/>
    <w:multiLevelType w:val="multilevel"/>
    <w:tmpl w:val="6F80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D6AB9"/>
    <w:multiLevelType w:val="multilevel"/>
    <w:tmpl w:val="EDE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tzCxsDQ1MTUxNzBR0lEKTi0uzszPAykwrAUAsXxYRSwAAAA="/>
  </w:docVars>
  <w:rsids>
    <w:rsidRoot w:val="0095346E"/>
    <w:rsid w:val="001520EF"/>
    <w:rsid w:val="009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412C4"/>
  <w15:chartTrackingRefBased/>
  <w15:docId w15:val="{AF669F5F-E576-4D4E-8B66-04E9B89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6.8.2 Data Exchange API - Third party testing</dc:title>
  <dc:subject/>
  <dc:creator>Erika Oakes</dc:creator>
  <cp:keywords/>
  <dc:description/>
  <cp:lastModifiedBy>Erika Oakes</cp:lastModifiedBy>
  <cp:revision>2</cp:revision>
  <dcterms:created xsi:type="dcterms:W3CDTF">2021-11-04T05:48:00Z</dcterms:created>
  <dcterms:modified xsi:type="dcterms:W3CDTF">2021-11-04T05:48:00Z</dcterms:modified>
</cp:coreProperties>
</file>